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0" w:rsidRDefault="00903950"/>
    <w:tbl>
      <w:tblPr>
        <w:tblStyle w:val="Grilledutableau"/>
        <w:tblW w:w="974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0945F1" w:rsidTr="000945F1">
        <w:trPr>
          <w:trHeight w:val="1701"/>
        </w:trPr>
        <w:tc>
          <w:tcPr>
            <w:tcW w:w="3261" w:type="dxa"/>
          </w:tcPr>
          <w:p w:rsidR="000945F1" w:rsidRPr="00903950" w:rsidRDefault="000945F1" w:rsidP="00903950">
            <w:pPr>
              <w:shd w:val="clear" w:color="auto" w:fill="A6A6A6" w:themeFill="background1" w:themeFillShade="A6"/>
              <w:rPr>
                <w:b/>
                <w:color w:val="FF0000"/>
                <w:u w:val="single"/>
              </w:rPr>
            </w:pPr>
            <w:r w:rsidRPr="00903950">
              <w:rPr>
                <w:b/>
                <w:color w:val="FF0000"/>
                <w:u w:val="single"/>
              </w:rPr>
              <w:t xml:space="preserve">  </w:t>
            </w:r>
            <w:r w:rsidR="00903950" w:rsidRPr="00903950">
              <w:rPr>
                <w:b/>
                <w:color w:val="FF0000"/>
                <w:u w:val="single"/>
              </w:rPr>
              <w:t>Exemple :</w:t>
            </w:r>
          </w:p>
          <w:p w:rsidR="000945F1" w:rsidRPr="000945F1" w:rsidRDefault="001428D5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B00C37">
              <w:rPr>
                <w:rFonts w:ascii="Comic Sans MS" w:hAnsi="Comic Sans MS"/>
              </w:rPr>
              <w:t xml:space="preserve">     </w:t>
            </w:r>
            <w:r w:rsidR="000945F1" w:rsidRPr="000945F1">
              <w:rPr>
                <w:rFonts w:ascii="Comic Sans MS" w:hAnsi="Comic Sans MS"/>
              </w:rPr>
              <w:t>Article n° </w:t>
            </w:r>
            <w:proofErr w:type="gramStart"/>
            <w:r w:rsidR="000945F1" w:rsidRPr="000945F1">
              <w:rPr>
                <w:rFonts w:ascii="Comic Sans MS" w:hAnsi="Comic Sans MS"/>
              </w:rPr>
              <w:t>:</w:t>
            </w:r>
            <w:r w:rsidR="00903950">
              <w:rPr>
                <w:rFonts w:ascii="Comic Sans MS" w:hAnsi="Comic Sans MS"/>
              </w:rPr>
              <w:t xml:space="preserve">  </w:t>
            </w:r>
            <w:r w:rsidR="00903950" w:rsidRPr="00903950">
              <w:rPr>
                <w:rFonts w:ascii="Comic Sans MS" w:hAnsi="Comic Sans MS"/>
                <w:b/>
                <w:sz w:val="24"/>
                <w:szCs w:val="24"/>
              </w:rPr>
              <w:t>37</w:t>
            </w:r>
            <w:proofErr w:type="gramEnd"/>
            <w:r w:rsidR="00903950">
              <w:rPr>
                <w:rFonts w:ascii="Comic Sans MS" w:hAnsi="Comic Sans MS"/>
                <w:b/>
                <w:sz w:val="24"/>
                <w:szCs w:val="24"/>
              </w:rPr>
              <w:t xml:space="preserve"> -</w:t>
            </w:r>
            <w:r w:rsidR="00903950" w:rsidRPr="00903950">
              <w:rPr>
                <w:rFonts w:ascii="Comic Sans MS" w:hAnsi="Comic Sans MS"/>
                <w:b/>
                <w:sz w:val="24"/>
                <w:szCs w:val="24"/>
              </w:rPr>
              <w:t xml:space="preserve"> B</w:t>
            </w:r>
          </w:p>
          <w:p w:rsidR="000945F1" w:rsidRPr="000945F1" w:rsidRDefault="000945F1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</w:p>
          <w:p w:rsidR="000945F1" w:rsidRPr="000945F1" w:rsidRDefault="001428D5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B00C37">
              <w:rPr>
                <w:rFonts w:ascii="Comic Sans MS" w:hAnsi="Comic Sans MS"/>
              </w:rPr>
              <w:t xml:space="preserve">     </w:t>
            </w:r>
            <w:r w:rsidR="000945F1" w:rsidRPr="000945F1">
              <w:rPr>
                <w:rFonts w:ascii="Comic Sans MS" w:hAnsi="Comic Sans MS"/>
              </w:rPr>
              <w:t>Taille </w:t>
            </w:r>
            <w:proofErr w:type="gramStart"/>
            <w:r w:rsidR="000945F1" w:rsidRPr="000945F1">
              <w:rPr>
                <w:rFonts w:ascii="Comic Sans MS" w:hAnsi="Comic Sans MS"/>
              </w:rPr>
              <w:t>:</w:t>
            </w:r>
            <w:r w:rsidR="00903950">
              <w:rPr>
                <w:rFonts w:ascii="Comic Sans MS" w:hAnsi="Comic Sans MS"/>
              </w:rPr>
              <w:t xml:space="preserve">  </w:t>
            </w:r>
            <w:r w:rsidR="00903950" w:rsidRPr="00903950">
              <w:rPr>
                <w:rFonts w:ascii="Comic Sans MS" w:hAnsi="Comic Sans MS"/>
                <w:b/>
              </w:rPr>
              <w:t>Skis</w:t>
            </w:r>
            <w:proofErr w:type="gramEnd"/>
            <w:r w:rsidR="00903950" w:rsidRPr="00903950">
              <w:rPr>
                <w:rFonts w:ascii="Comic Sans MS" w:hAnsi="Comic Sans MS"/>
                <w:b/>
              </w:rPr>
              <w:t xml:space="preserve"> 110 cm</w:t>
            </w:r>
          </w:p>
          <w:p w:rsidR="000945F1" w:rsidRPr="000945F1" w:rsidRDefault="000945F1" w:rsidP="00903950">
            <w:pPr>
              <w:shd w:val="clear" w:color="auto" w:fill="A6A6A6" w:themeFill="background1" w:themeFillShade="A6"/>
              <w:rPr>
                <w:rFonts w:ascii="Comic Sans MS" w:hAnsi="Comic Sans MS"/>
              </w:rPr>
            </w:pPr>
          </w:p>
          <w:p w:rsidR="000945F1" w:rsidRPr="00903950" w:rsidRDefault="001428D5" w:rsidP="00903950">
            <w:pPr>
              <w:shd w:val="clear" w:color="auto" w:fill="A6A6A6" w:themeFill="background1" w:themeFillShade="A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B00C37">
              <w:rPr>
                <w:rFonts w:ascii="Comic Sans MS" w:hAnsi="Comic Sans MS"/>
              </w:rPr>
              <w:t xml:space="preserve">    </w:t>
            </w:r>
            <w:r w:rsidR="000945F1" w:rsidRPr="000945F1">
              <w:rPr>
                <w:rFonts w:ascii="Comic Sans MS" w:hAnsi="Comic Sans MS"/>
              </w:rPr>
              <w:t>Prix :</w:t>
            </w:r>
            <w:r w:rsidR="00903950">
              <w:rPr>
                <w:rFonts w:ascii="Comic Sans MS" w:hAnsi="Comic Sans MS"/>
              </w:rPr>
              <w:t xml:space="preserve">    </w:t>
            </w:r>
            <w:r w:rsidR="00903950" w:rsidRPr="00903950">
              <w:rPr>
                <w:rFonts w:ascii="Comic Sans MS" w:hAnsi="Comic Sans MS"/>
                <w:b/>
              </w:rPr>
              <w:t>15 €</w:t>
            </w:r>
          </w:p>
          <w:p w:rsidR="000945F1" w:rsidRDefault="000945F1" w:rsidP="00B30A10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  <w:bookmarkStart w:id="0" w:name="_GoBack"/>
            <w:bookmarkEnd w:id="0"/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1428D5" w:rsidP="001428D5">
            <w:r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  <w:tr w:rsidR="000945F1" w:rsidTr="000945F1">
        <w:trPr>
          <w:trHeight w:val="1701"/>
        </w:trPr>
        <w:tc>
          <w:tcPr>
            <w:tcW w:w="3261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60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  <w:tc>
          <w:tcPr>
            <w:tcW w:w="3226" w:type="dxa"/>
          </w:tcPr>
          <w:p w:rsidR="001428D5" w:rsidRDefault="000945F1" w:rsidP="001428D5">
            <w:r>
              <w:t xml:space="preserve">  </w:t>
            </w:r>
            <w:r w:rsidR="001428D5">
              <w:t xml:space="preserve">  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Article n°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0945F1">
              <w:rPr>
                <w:rFonts w:ascii="Comic Sans MS" w:hAnsi="Comic Sans MS"/>
              </w:rPr>
              <w:t>Taille :</w:t>
            </w:r>
          </w:p>
          <w:p w:rsidR="001428D5" w:rsidRPr="000945F1" w:rsidRDefault="001428D5" w:rsidP="001428D5">
            <w:pPr>
              <w:rPr>
                <w:rFonts w:ascii="Comic Sans MS" w:hAnsi="Comic Sans MS"/>
              </w:rPr>
            </w:pPr>
          </w:p>
          <w:p w:rsidR="001428D5" w:rsidRDefault="001428D5" w:rsidP="00142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0945F1">
              <w:rPr>
                <w:rFonts w:ascii="Comic Sans MS" w:hAnsi="Comic Sans MS"/>
              </w:rPr>
              <w:t>Prix :</w:t>
            </w:r>
          </w:p>
          <w:p w:rsidR="000945F1" w:rsidRDefault="000945F1" w:rsidP="000945F1"/>
        </w:tc>
      </w:tr>
    </w:tbl>
    <w:p w:rsidR="00F937C5" w:rsidRPr="00B77899" w:rsidRDefault="00F937C5" w:rsidP="00B77899"/>
    <w:sectPr w:rsidR="00F937C5" w:rsidRPr="00B77899" w:rsidSect="00903950">
      <w:pgSz w:w="11907" w:h="16840" w:code="9"/>
      <w:pgMar w:top="567" w:right="1417" w:bottom="284" w:left="1701" w:header="794" w:footer="283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F1" w:rsidRDefault="000945F1">
      <w:r>
        <w:separator/>
      </w:r>
    </w:p>
  </w:endnote>
  <w:endnote w:type="continuationSeparator" w:id="0">
    <w:p w:rsidR="000945F1" w:rsidRDefault="0009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F1" w:rsidRDefault="000945F1">
      <w:r>
        <w:separator/>
      </w:r>
    </w:p>
  </w:footnote>
  <w:footnote w:type="continuationSeparator" w:id="0">
    <w:p w:rsidR="000945F1" w:rsidRDefault="0009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1"/>
    <w:rsid w:val="00037AA6"/>
    <w:rsid w:val="000504D0"/>
    <w:rsid w:val="00067D94"/>
    <w:rsid w:val="000945F1"/>
    <w:rsid w:val="000A6D2E"/>
    <w:rsid w:val="000C5B87"/>
    <w:rsid w:val="000E7EB7"/>
    <w:rsid w:val="0010220D"/>
    <w:rsid w:val="0010246B"/>
    <w:rsid w:val="00116EC2"/>
    <w:rsid w:val="001428D5"/>
    <w:rsid w:val="001533AC"/>
    <w:rsid w:val="00153B7E"/>
    <w:rsid w:val="001548C9"/>
    <w:rsid w:val="001967A2"/>
    <w:rsid w:val="001A30EB"/>
    <w:rsid w:val="001A6479"/>
    <w:rsid w:val="001C6B04"/>
    <w:rsid w:val="0020140C"/>
    <w:rsid w:val="00232473"/>
    <w:rsid w:val="00245F99"/>
    <w:rsid w:val="002765D9"/>
    <w:rsid w:val="002B1028"/>
    <w:rsid w:val="002D4524"/>
    <w:rsid w:val="003032C8"/>
    <w:rsid w:val="0038376B"/>
    <w:rsid w:val="003A7405"/>
    <w:rsid w:val="003D75C8"/>
    <w:rsid w:val="0040738A"/>
    <w:rsid w:val="00492FBC"/>
    <w:rsid w:val="004C5BC7"/>
    <w:rsid w:val="00506B9B"/>
    <w:rsid w:val="0053492B"/>
    <w:rsid w:val="005630CF"/>
    <w:rsid w:val="005665B9"/>
    <w:rsid w:val="00593F08"/>
    <w:rsid w:val="005C0FA8"/>
    <w:rsid w:val="005C58D1"/>
    <w:rsid w:val="005E584E"/>
    <w:rsid w:val="00607781"/>
    <w:rsid w:val="00640145"/>
    <w:rsid w:val="00653471"/>
    <w:rsid w:val="00667CAF"/>
    <w:rsid w:val="006875DA"/>
    <w:rsid w:val="006938EB"/>
    <w:rsid w:val="006A5473"/>
    <w:rsid w:val="007046A2"/>
    <w:rsid w:val="00713D0A"/>
    <w:rsid w:val="007373D2"/>
    <w:rsid w:val="007548CF"/>
    <w:rsid w:val="00765BF3"/>
    <w:rsid w:val="00767F66"/>
    <w:rsid w:val="007C6179"/>
    <w:rsid w:val="007D764F"/>
    <w:rsid w:val="00801A9C"/>
    <w:rsid w:val="00803B81"/>
    <w:rsid w:val="0082156B"/>
    <w:rsid w:val="00833588"/>
    <w:rsid w:val="0083713D"/>
    <w:rsid w:val="00845A47"/>
    <w:rsid w:val="00876A10"/>
    <w:rsid w:val="00896040"/>
    <w:rsid w:val="008B3D1A"/>
    <w:rsid w:val="008D1942"/>
    <w:rsid w:val="008D4AB9"/>
    <w:rsid w:val="008E5193"/>
    <w:rsid w:val="00903950"/>
    <w:rsid w:val="00921677"/>
    <w:rsid w:val="00932192"/>
    <w:rsid w:val="00946DC8"/>
    <w:rsid w:val="009563DA"/>
    <w:rsid w:val="00972584"/>
    <w:rsid w:val="009776E4"/>
    <w:rsid w:val="00981810"/>
    <w:rsid w:val="00992FC6"/>
    <w:rsid w:val="00997B8A"/>
    <w:rsid w:val="009B1EE4"/>
    <w:rsid w:val="009B6B79"/>
    <w:rsid w:val="009D2F61"/>
    <w:rsid w:val="009F1BA1"/>
    <w:rsid w:val="00A0246A"/>
    <w:rsid w:val="00A118AE"/>
    <w:rsid w:val="00A13FCE"/>
    <w:rsid w:val="00A156FE"/>
    <w:rsid w:val="00A17066"/>
    <w:rsid w:val="00A378CD"/>
    <w:rsid w:val="00A71A3E"/>
    <w:rsid w:val="00A75DF2"/>
    <w:rsid w:val="00A76F31"/>
    <w:rsid w:val="00A86B48"/>
    <w:rsid w:val="00AB6B84"/>
    <w:rsid w:val="00AF15A9"/>
    <w:rsid w:val="00B00C37"/>
    <w:rsid w:val="00B1027E"/>
    <w:rsid w:val="00B43095"/>
    <w:rsid w:val="00B633E4"/>
    <w:rsid w:val="00B77899"/>
    <w:rsid w:val="00B93767"/>
    <w:rsid w:val="00B978FB"/>
    <w:rsid w:val="00BA334A"/>
    <w:rsid w:val="00BA7001"/>
    <w:rsid w:val="00BB3F0B"/>
    <w:rsid w:val="00BE62F0"/>
    <w:rsid w:val="00C03A0A"/>
    <w:rsid w:val="00C05A0D"/>
    <w:rsid w:val="00C43EE0"/>
    <w:rsid w:val="00C66A76"/>
    <w:rsid w:val="00C85FB1"/>
    <w:rsid w:val="00D0084E"/>
    <w:rsid w:val="00D06333"/>
    <w:rsid w:val="00D14617"/>
    <w:rsid w:val="00D21566"/>
    <w:rsid w:val="00D321DB"/>
    <w:rsid w:val="00D56554"/>
    <w:rsid w:val="00D842FB"/>
    <w:rsid w:val="00D86D5A"/>
    <w:rsid w:val="00DD72C1"/>
    <w:rsid w:val="00DE74B8"/>
    <w:rsid w:val="00E079D9"/>
    <w:rsid w:val="00E14CC5"/>
    <w:rsid w:val="00E234DB"/>
    <w:rsid w:val="00E26DE2"/>
    <w:rsid w:val="00E30A4A"/>
    <w:rsid w:val="00E363F2"/>
    <w:rsid w:val="00E42CC5"/>
    <w:rsid w:val="00E81B44"/>
    <w:rsid w:val="00E91AE0"/>
    <w:rsid w:val="00E91DF2"/>
    <w:rsid w:val="00ED6F98"/>
    <w:rsid w:val="00EF6F3D"/>
    <w:rsid w:val="00F1462E"/>
    <w:rsid w:val="00F72BFF"/>
    <w:rsid w:val="00F937C5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table" w:styleId="Grilledutableau">
    <w:name w:val="Table Grid"/>
    <w:basedOn w:val="TableauNormal"/>
    <w:rsid w:val="0009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table" w:styleId="Grilledutableau">
    <w:name w:val="Table Grid"/>
    <w:basedOn w:val="TableauNormal"/>
    <w:rsid w:val="0009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2109-A09A-458D-9D39-C1CEA948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2D95B85D.dotm</Template>
  <TotalTime>1</TotalTime>
  <Pages>1</Pages>
  <Words>157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 General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celine</dc:creator>
  <cp:lastModifiedBy>SSI</cp:lastModifiedBy>
  <cp:revision>3</cp:revision>
  <cp:lastPrinted>2006-06-19T18:22:00Z</cp:lastPrinted>
  <dcterms:created xsi:type="dcterms:W3CDTF">2015-09-18T11:50:00Z</dcterms:created>
  <dcterms:modified xsi:type="dcterms:W3CDTF">2015-09-18T11:51:00Z</dcterms:modified>
</cp:coreProperties>
</file>