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C5" w:rsidRPr="00B77899" w:rsidRDefault="00FB13D2" w:rsidP="00B77899">
      <w:bookmarkStart w:id="0" w:name="_GoBack"/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-548005</wp:posOffset>
                </wp:positionV>
                <wp:extent cx="10325100" cy="6819900"/>
                <wp:effectExtent l="19050" t="19050" r="19050" b="1905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5100" cy="6819900"/>
                          <a:chOff x="0" y="0"/>
                          <a:chExt cx="10325100" cy="681990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6819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750" y="0"/>
                            <a:ext cx="5086350" cy="6819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" o:spid="_x0000_s1026" style="position:absolute;margin-left:-52.15pt;margin-top:-43.15pt;width:813pt;height:537pt;z-index:-251656192" coordsize="103251,6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50863;height:68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uqre/AAAA2gAAAA8AAABkcnMvZG93bnJldi54bWxET02LwjAQvS/4H8IIXhZN9aBSm0pRBPEg&#10;6G7vQzO2xWZSmrR2//1GWNjT8Hifk+xH04iBOldbVrBcRCCIC6trLhV8f53mWxDOI2tsLJOCH3Kw&#10;TycfCcbavvhGw92XIoSwi1FB5X0bS+mKigy6hW2JA/ewnUEfYFdK3eErhJtGrqJoLQ3WHBoqbOlQ&#10;UfG890ZBcX1gfhzGzYU/Td4366zsj5lSs+mY7UB4Gv2/+M991mE+vF95X5n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7qq3vwAAANoAAAAPAAAAAAAAAAAAAAAAAJ8CAABk&#10;cnMvZG93bnJldi54bWxQSwUGAAAAAAQABAD3AAAAiwMAAAAA&#10;" stroked="t" strokecolor="#4f81bd [3204]">
                  <v:imagedata r:id="rId9" o:title=""/>
                  <v:path arrowok="t"/>
                </v:shape>
                <v:shape id="Image 2" o:spid="_x0000_s1028" type="#_x0000_t75" style="position:absolute;left:52387;width:50864;height:68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8NMDBAAAA2gAAAA8AAABkcnMvZG93bnJldi54bWxEj0GLwjAUhO+C/yE8wYtoqgeV2lSKsrDs&#10;QdBd74/m2Rabl9Kktf77jSB4HGbmGybZD6YWPbWusqxguYhAEOdWV1wo+Pv9mm9BOI+ssbZMCp7k&#10;YJ+ORwnG2j74TP3FFyJA2MWooPS+iaV0eUkG3cI2xMG72dagD7ItpG7xEeCmlqsoWkuDFYeFEhs6&#10;lJTfL51RkJ9ueD32w+aHZ+ba1eus6I6ZUtPJkO1AeBr8J/xuf2sFK3hdCTdAp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8NMDBAAAA2gAAAA8AAAAAAAAAAAAAAAAAnwIA&#10;AGRycy9kb3ducmV2LnhtbFBLBQYAAAAABAAEAPcAAACNAwAAAAA=&#10;" stroked="t" strokecolor="#4f81bd [3204]">
                  <v:imagedata r:id="rId9" o:title=""/>
                  <v:path arrowok="t"/>
                </v:shape>
              </v:group>
            </w:pict>
          </mc:Fallback>
        </mc:AlternateContent>
      </w:r>
      <w:bookmarkEnd w:id="0"/>
    </w:p>
    <w:sectPr w:rsidR="00F937C5" w:rsidRPr="00B77899" w:rsidSect="00474AE7">
      <w:pgSz w:w="16840" w:h="11907" w:orient="landscape" w:code="9"/>
      <w:pgMar w:top="1418" w:right="964" w:bottom="1418" w:left="1418" w:header="79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E7" w:rsidRDefault="00474AE7">
      <w:r>
        <w:separator/>
      </w:r>
    </w:p>
  </w:endnote>
  <w:endnote w:type="continuationSeparator" w:id="0">
    <w:p w:rsidR="00474AE7" w:rsidRDefault="0047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E7" w:rsidRDefault="00474AE7">
      <w:r>
        <w:separator/>
      </w:r>
    </w:p>
  </w:footnote>
  <w:footnote w:type="continuationSeparator" w:id="0">
    <w:p w:rsidR="00474AE7" w:rsidRDefault="0047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E7"/>
    <w:rsid w:val="00037AA6"/>
    <w:rsid w:val="000504D0"/>
    <w:rsid w:val="00067D94"/>
    <w:rsid w:val="000A6D2E"/>
    <w:rsid w:val="000C5B87"/>
    <w:rsid w:val="000E7EB7"/>
    <w:rsid w:val="0010220D"/>
    <w:rsid w:val="0010246B"/>
    <w:rsid w:val="00116EC2"/>
    <w:rsid w:val="001533AC"/>
    <w:rsid w:val="00153B7E"/>
    <w:rsid w:val="001548C9"/>
    <w:rsid w:val="001A30EB"/>
    <w:rsid w:val="001A6479"/>
    <w:rsid w:val="001C6B04"/>
    <w:rsid w:val="0020140C"/>
    <w:rsid w:val="00232473"/>
    <w:rsid w:val="00245F99"/>
    <w:rsid w:val="002765D9"/>
    <w:rsid w:val="002B1028"/>
    <w:rsid w:val="002D4524"/>
    <w:rsid w:val="003032C8"/>
    <w:rsid w:val="0038376B"/>
    <w:rsid w:val="003A7405"/>
    <w:rsid w:val="003D75C8"/>
    <w:rsid w:val="0040738A"/>
    <w:rsid w:val="00474AE7"/>
    <w:rsid w:val="00492FBC"/>
    <w:rsid w:val="00506B9B"/>
    <w:rsid w:val="0053492B"/>
    <w:rsid w:val="005630CF"/>
    <w:rsid w:val="005665B9"/>
    <w:rsid w:val="00593F08"/>
    <w:rsid w:val="005C0FA8"/>
    <w:rsid w:val="005C58D1"/>
    <w:rsid w:val="005E584E"/>
    <w:rsid w:val="00607781"/>
    <w:rsid w:val="00640145"/>
    <w:rsid w:val="00653471"/>
    <w:rsid w:val="00667CAF"/>
    <w:rsid w:val="006875DA"/>
    <w:rsid w:val="006938EB"/>
    <w:rsid w:val="006A5473"/>
    <w:rsid w:val="007046A2"/>
    <w:rsid w:val="00713D0A"/>
    <w:rsid w:val="007373D2"/>
    <w:rsid w:val="007548CF"/>
    <w:rsid w:val="00765BF3"/>
    <w:rsid w:val="00767F66"/>
    <w:rsid w:val="007C6179"/>
    <w:rsid w:val="007D764F"/>
    <w:rsid w:val="00801A9C"/>
    <w:rsid w:val="00803B81"/>
    <w:rsid w:val="0082156B"/>
    <w:rsid w:val="00833588"/>
    <w:rsid w:val="0083713D"/>
    <w:rsid w:val="00845A47"/>
    <w:rsid w:val="00876A10"/>
    <w:rsid w:val="00896040"/>
    <w:rsid w:val="008B3D1A"/>
    <w:rsid w:val="008D1942"/>
    <w:rsid w:val="008D4AB9"/>
    <w:rsid w:val="008E5193"/>
    <w:rsid w:val="00921677"/>
    <w:rsid w:val="00932192"/>
    <w:rsid w:val="00946DC8"/>
    <w:rsid w:val="009563DA"/>
    <w:rsid w:val="00972584"/>
    <w:rsid w:val="009776E4"/>
    <w:rsid w:val="00981810"/>
    <w:rsid w:val="00992FC6"/>
    <w:rsid w:val="00997B8A"/>
    <w:rsid w:val="009B1EE4"/>
    <w:rsid w:val="009B6B79"/>
    <w:rsid w:val="009D2F61"/>
    <w:rsid w:val="009F1BA1"/>
    <w:rsid w:val="00A0246A"/>
    <w:rsid w:val="00A13FCE"/>
    <w:rsid w:val="00A156FE"/>
    <w:rsid w:val="00A17066"/>
    <w:rsid w:val="00A378CD"/>
    <w:rsid w:val="00A71A3E"/>
    <w:rsid w:val="00A75DF2"/>
    <w:rsid w:val="00A76F31"/>
    <w:rsid w:val="00A86B48"/>
    <w:rsid w:val="00AB6B84"/>
    <w:rsid w:val="00AF15A9"/>
    <w:rsid w:val="00B1027E"/>
    <w:rsid w:val="00B43095"/>
    <w:rsid w:val="00B633E4"/>
    <w:rsid w:val="00B77899"/>
    <w:rsid w:val="00B93767"/>
    <w:rsid w:val="00B978FB"/>
    <w:rsid w:val="00BA334A"/>
    <w:rsid w:val="00BA7001"/>
    <w:rsid w:val="00BB3F0B"/>
    <w:rsid w:val="00BE62F0"/>
    <w:rsid w:val="00C03A0A"/>
    <w:rsid w:val="00C05A0D"/>
    <w:rsid w:val="00C43EE0"/>
    <w:rsid w:val="00C66A76"/>
    <w:rsid w:val="00C85FB1"/>
    <w:rsid w:val="00D0084E"/>
    <w:rsid w:val="00D06333"/>
    <w:rsid w:val="00D14617"/>
    <w:rsid w:val="00D21566"/>
    <w:rsid w:val="00D321DB"/>
    <w:rsid w:val="00D56554"/>
    <w:rsid w:val="00D842FB"/>
    <w:rsid w:val="00D86D5A"/>
    <w:rsid w:val="00DD72C1"/>
    <w:rsid w:val="00DE74B8"/>
    <w:rsid w:val="00E079D9"/>
    <w:rsid w:val="00E14CC5"/>
    <w:rsid w:val="00E234DB"/>
    <w:rsid w:val="00E30A4A"/>
    <w:rsid w:val="00E363F2"/>
    <w:rsid w:val="00E42CC5"/>
    <w:rsid w:val="00E81B44"/>
    <w:rsid w:val="00E91AE0"/>
    <w:rsid w:val="00E91DF2"/>
    <w:rsid w:val="00ED6F98"/>
    <w:rsid w:val="00EF6F3D"/>
    <w:rsid w:val="00F1462E"/>
    <w:rsid w:val="00F72BFF"/>
    <w:rsid w:val="00F937C5"/>
    <w:rsid w:val="00FB13D2"/>
    <w:rsid w:val="00F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</w:style>
  <w:style w:type="paragraph" w:styleId="Textedebulles">
    <w:name w:val="Balloon Text"/>
    <w:basedOn w:val="Normal"/>
    <w:link w:val="TextedebullesCar"/>
    <w:rsid w:val="00474A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74AE7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</w:style>
  <w:style w:type="paragraph" w:styleId="Textedebulles">
    <w:name w:val="Balloon Text"/>
    <w:basedOn w:val="Normal"/>
    <w:link w:val="TextedebullesCar"/>
    <w:rsid w:val="00474A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74AE7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3630-F55A-42E9-9A93-026B120B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637376D.dotm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 General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Feuerstein, celine</dc:creator>
  <cp:lastModifiedBy>Feuerstein, celine</cp:lastModifiedBy>
  <cp:revision>2</cp:revision>
  <cp:lastPrinted>2006-06-19T18:22:00Z</cp:lastPrinted>
  <dcterms:created xsi:type="dcterms:W3CDTF">2014-01-30T08:22:00Z</dcterms:created>
  <dcterms:modified xsi:type="dcterms:W3CDTF">2014-01-30T08:22:00Z</dcterms:modified>
</cp:coreProperties>
</file>